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BA" w:rsidRPr="00CA4F68" w:rsidRDefault="00814EBA">
      <w:pPr>
        <w:rPr>
          <w:u w:val="single"/>
        </w:rPr>
      </w:pPr>
      <w:bookmarkStart w:id="0" w:name="_GoBack"/>
      <w:bookmarkEnd w:id="0"/>
      <w:r w:rsidRPr="00CA4F68">
        <w:rPr>
          <w:u w:val="single"/>
        </w:rPr>
        <w:t>Jméno žáka</w:t>
      </w:r>
      <w:r w:rsidR="00D832F8" w:rsidRPr="00CA4F68">
        <w:rPr>
          <w:u w:val="single"/>
        </w:rPr>
        <w:t>,</w:t>
      </w:r>
      <w:r w:rsidR="00B61E25" w:rsidRPr="00CA4F68">
        <w:rPr>
          <w:u w:val="single"/>
        </w:rPr>
        <w:t xml:space="preserve"> třída</w:t>
      </w:r>
      <w:r w:rsidR="00D832F8" w:rsidRPr="00CA4F68">
        <w:rPr>
          <w:u w:val="single"/>
        </w:rPr>
        <w:t xml:space="preserve"> a datum narození</w:t>
      </w:r>
      <w:r w:rsidRPr="00CA4F68">
        <w:rPr>
          <w:u w:val="single"/>
        </w:rPr>
        <w:t>:</w:t>
      </w:r>
    </w:p>
    <w:p w:rsidR="00814EBA" w:rsidRPr="00CA4F68" w:rsidRDefault="00814EBA">
      <w:pPr>
        <w:rPr>
          <w:u w:val="single"/>
        </w:rPr>
      </w:pPr>
      <w:r w:rsidRPr="00CA4F68">
        <w:rPr>
          <w:u w:val="single"/>
        </w:rPr>
        <w:t xml:space="preserve">Bydliště </w:t>
      </w:r>
      <w:r w:rsidR="001A0F86" w:rsidRPr="00CA4F68">
        <w:rPr>
          <w:u w:val="single"/>
        </w:rPr>
        <w:t>a telefon</w:t>
      </w:r>
      <w:r w:rsidRPr="00CA4F68">
        <w:rPr>
          <w:u w:val="single"/>
        </w:rPr>
        <w:t>:</w:t>
      </w:r>
    </w:p>
    <w:p w:rsidR="00814EBA" w:rsidRPr="00CA4F68" w:rsidRDefault="00814EBA" w:rsidP="00A0479D">
      <w:pPr>
        <w:outlineLvl w:val="0"/>
        <w:rPr>
          <w:u w:val="single"/>
        </w:rPr>
      </w:pPr>
      <w:r w:rsidRPr="00CA4F68">
        <w:rPr>
          <w:u w:val="single"/>
        </w:rPr>
        <w:t>Internet:   ano/ne</w:t>
      </w:r>
    </w:p>
    <w:p w:rsidR="00814EBA" w:rsidRDefault="00814EBA">
      <w:r>
        <w:t>Emailová adresa</w:t>
      </w:r>
      <w:r w:rsidR="00985AE4">
        <w:t>:</w:t>
      </w:r>
    </w:p>
    <w:p w:rsidR="00814EBA" w:rsidRDefault="00814EBA" w:rsidP="00A0479D">
      <w:pPr>
        <w:outlineLvl w:val="0"/>
      </w:pPr>
      <w:r>
        <w:t xml:space="preserve">Typ platby: </w:t>
      </w:r>
      <w:r w:rsidR="00B61E25">
        <w:t xml:space="preserve">/ </w:t>
      </w:r>
      <w:r w:rsidR="00B61E25" w:rsidRPr="00985AE4">
        <w:rPr>
          <w:b/>
        </w:rPr>
        <w:t>svolení k</w:t>
      </w:r>
      <w:r w:rsidR="001939B9" w:rsidRPr="00985AE4">
        <w:rPr>
          <w:b/>
        </w:rPr>
        <w:t> </w:t>
      </w:r>
      <w:r w:rsidR="00B61E25" w:rsidRPr="00985AE4">
        <w:rPr>
          <w:b/>
        </w:rPr>
        <w:t>inkasu</w:t>
      </w:r>
      <w:r w:rsidR="001939B9" w:rsidRPr="00985AE4">
        <w:rPr>
          <w:b/>
        </w:rPr>
        <w:t xml:space="preserve"> pro </w:t>
      </w:r>
      <w:r w:rsidR="00B61E25" w:rsidRPr="00985AE4">
        <w:rPr>
          <w:b/>
        </w:rPr>
        <w:t>/</w:t>
      </w:r>
      <w:r w:rsidR="001A0F86" w:rsidRPr="00985AE4">
        <w:rPr>
          <w:b/>
        </w:rPr>
        <w:t>č.</w:t>
      </w:r>
      <w:r w:rsidR="00985AE4" w:rsidRPr="00985AE4">
        <w:rPr>
          <w:b/>
        </w:rPr>
        <w:t xml:space="preserve"> </w:t>
      </w:r>
      <w:r w:rsidR="001A0F86" w:rsidRPr="00985AE4">
        <w:rPr>
          <w:b/>
        </w:rPr>
        <w:t>účtu ZŠ 221017084/0300</w:t>
      </w:r>
    </w:p>
    <w:p w:rsidR="001A0F86" w:rsidRDefault="001A0F86">
      <w:r>
        <w:t xml:space="preserve">Limit: nejlépe uvést </w:t>
      </w:r>
      <w:r w:rsidR="00EE4DA8">
        <w:t>1</w:t>
      </w:r>
      <w:r w:rsidR="00A0479D">
        <w:t>0</w:t>
      </w:r>
      <w:r>
        <w:t>00,-</w:t>
      </w:r>
      <w:r w:rsidR="00167DBC">
        <w:t>K</w:t>
      </w:r>
      <w:r>
        <w:t>č</w:t>
      </w:r>
      <w:r w:rsidR="00167DBC">
        <w:t xml:space="preserve"> pro jednoho strávníka</w:t>
      </w:r>
    </w:p>
    <w:p w:rsidR="00814EBA" w:rsidRDefault="00814EBA" w:rsidP="00A0479D">
      <w:pPr>
        <w:outlineLvl w:val="0"/>
      </w:pPr>
      <w:r>
        <w:t>Banka</w:t>
      </w:r>
      <w:r w:rsidR="00985AE4">
        <w:t>:</w:t>
      </w:r>
      <w:r w:rsidR="00B61E25">
        <w:t xml:space="preserve"> /kód banky/</w:t>
      </w:r>
      <w:r w:rsidR="00D832F8">
        <w:t xml:space="preserve">+jméno </w:t>
      </w:r>
      <w:r w:rsidR="001A0F86">
        <w:t>majitele účtu/</w:t>
      </w:r>
    </w:p>
    <w:p w:rsidR="00814EBA" w:rsidRDefault="00B61E25">
      <w:r>
        <w:t>Číslo ú</w:t>
      </w:r>
      <w:r w:rsidR="00814EBA">
        <w:t>čt</w:t>
      </w:r>
      <w:r>
        <w:t>u</w:t>
      </w:r>
      <w:r w:rsidR="00814EBA">
        <w:t>:</w:t>
      </w:r>
    </w:p>
    <w:p w:rsidR="00167DBC" w:rsidRDefault="00B61E25" w:rsidP="00A0479D">
      <w:pPr>
        <w:outlineLvl w:val="0"/>
        <w:rPr>
          <w:b/>
        </w:rPr>
      </w:pPr>
      <w:r w:rsidRPr="001939B9">
        <w:rPr>
          <w:b/>
        </w:rPr>
        <w:t>Potvrzení ke svolení k inkasu</w:t>
      </w:r>
      <w:r>
        <w:t xml:space="preserve"> je nutné založit a </w:t>
      </w:r>
      <w:r w:rsidRPr="00167DBC">
        <w:rPr>
          <w:b/>
        </w:rPr>
        <w:t>odevzdat</w:t>
      </w:r>
      <w:r w:rsidR="00A0479D">
        <w:rPr>
          <w:b/>
        </w:rPr>
        <w:t>!!!!</w:t>
      </w:r>
    </w:p>
    <w:p w:rsidR="00814EBA" w:rsidRDefault="00B61E25">
      <w:r w:rsidRPr="00D832F8">
        <w:rPr>
          <w:u w:val="single"/>
        </w:rPr>
        <w:t xml:space="preserve">v kanceláři vedoucí ŠJ nejpozději do </w:t>
      </w:r>
      <w:r w:rsidR="008558E6">
        <w:rPr>
          <w:u w:val="single"/>
        </w:rPr>
        <w:t>2</w:t>
      </w:r>
      <w:r w:rsidRPr="00D832F8">
        <w:rPr>
          <w:u w:val="single"/>
        </w:rPr>
        <w:t>0.</w:t>
      </w:r>
      <w:r w:rsidR="00985AE4" w:rsidRPr="00D832F8">
        <w:rPr>
          <w:u w:val="single"/>
        </w:rPr>
        <w:t xml:space="preserve"> </w:t>
      </w:r>
      <w:r w:rsidRPr="00D832F8">
        <w:rPr>
          <w:u w:val="single"/>
        </w:rPr>
        <w:t>06.</w:t>
      </w:r>
      <w:r w:rsidR="00985AE4" w:rsidRPr="00D832F8">
        <w:rPr>
          <w:u w:val="single"/>
        </w:rPr>
        <w:t xml:space="preserve"> </w:t>
      </w:r>
      <w:r w:rsidR="00167DBC" w:rsidRPr="00D832F8">
        <w:rPr>
          <w:u w:val="single"/>
        </w:rPr>
        <w:t>/týká se budoucích prvňáčků</w:t>
      </w:r>
      <w:r w:rsidR="001939B9" w:rsidRPr="00D832F8">
        <w:rPr>
          <w:u w:val="single"/>
        </w:rPr>
        <w:t xml:space="preserve"> a nově nastupujících strávníků včetně MŠ</w:t>
      </w:r>
      <w:r w:rsidR="00167DBC" w:rsidRPr="00D832F8">
        <w:rPr>
          <w:u w:val="single"/>
        </w:rPr>
        <w:t>/</w:t>
      </w:r>
      <w:r w:rsidRPr="00D832F8">
        <w:rPr>
          <w:u w:val="single"/>
        </w:rPr>
        <w:t>.</w:t>
      </w:r>
      <w:r w:rsidR="00A63141" w:rsidRPr="00D832F8">
        <w:rPr>
          <w:b/>
          <w:u w:val="single"/>
        </w:rPr>
        <w:t>Rodič vyřídí ve svém peněžním ústavu</w:t>
      </w:r>
      <w:r w:rsidR="00A63141" w:rsidRPr="00D832F8">
        <w:rPr>
          <w:u w:val="single"/>
        </w:rPr>
        <w:t>. Má-li elektronické bankovnictví, vytiskne si a zadá sám</w:t>
      </w:r>
      <w:r w:rsidR="001939B9" w:rsidRPr="00D832F8">
        <w:rPr>
          <w:u w:val="single"/>
        </w:rPr>
        <w:t>, poté odešle emailem</w:t>
      </w:r>
      <w:r w:rsidR="00C262F7" w:rsidRPr="00D832F8">
        <w:rPr>
          <w:u w:val="single"/>
        </w:rPr>
        <w:t xml:space="preserve"> na adresu</w:t>
      </w:r>
      <w:r w:rsidR="00C262F7" w:rsidRPr="00D832F8">
        <w:rPr>
          <w:b/>
          <w:u w:val="single"/>
        </w:rPr>
        <w:t xml:space="preserve">: </w:t>
      </w:r>
      <w:smartTag w:uri="urn:schemas-microsoft-com:office:smarttags" w:element="PersonName">
        <w:r w:rsidR="00C262F7" w:rsidRPr="00C262F7">
          <w:rPr>
            <w:b/>
          </w:rPr>
          <w:t>jidelna.bela@seznam.cz</w:t>
        </w:r>
      </w:smartTag>
      <w:r w:rsidR="001939B9">
        <w:t xml:space="preserve">  nebo doručí osobně ved</w:t>
      </w:r>
      <w:r w:rsidR="00985AE4">
        <w:t xml:space="preserve">oucí </w:t>
      </w:r>
      <w:r w:rsidR="001939B9">
        <w:t>ŠJ</w:t>
      </w:r>
      <w:r w:rsidR="00A63141">
        <w:t>.</w:t>
      </w:r>
      <w:r w:rsidR="00167DBC">
        <w:t xml:space="preserve"> </w:t>
      </w:r>
      <w:r w:rsidR="00A63141">
        <w:t xml:space="preserve"> </w:t>
      </w:r>
    </w:p>
    <w:p w:rsidR="00B61E25" w:rsidRDefault="00B61E25">
      <w:r>
        <w:t xml:space="preserve">První srážka/ záloha jistinou/ proběhne </w:t>
      </w:r>
      <w:r w:rsidR="00C262F7">
        <w:t xml:space="preserve">od </w:t>
      </w:r>
      <w:r>
        <w:t>2</w:t>
      </w:r>
      <w:r w:rsidR="00C262F7">
        <w:t>0</w:t>
      </w:r>
      <w:r>
        <w:t>. 08.</w:t>
      </w:r>
      <w:r w:rsidR="00434530">
        <w:t xml:space="preserve"> MŠ</w:t>
      </w:r>
      <w:r>
        <w:t xml:space="preserve"> částka </w:t>
      </w:r>
      <w:r w:rsidR="008C4B5E">
        <w:t>90</w:t>
      </w:r>
      <w:r>
        <w:t>0,--</w:t>
      </w:r>
      <w:r w:rsidR="00C262F7">
        <w:t>K</w:t>
      </w:r>
      <w:r>
        <w:t>č</w:t>
      </w:r>
      <w:r w:rsidR="00434530">
        <w:t xml:space="preserve">, ZŠ </w:t>
      </w:r>
      <w:r w:rsidR="008C4B5E">
        <w:t>8</w:t>
      </w:r>
      <w:r w:rsidR="00434530">
        <w:t>00,--</w:t>
      </w:r>
      <w:r w:rsidR="00C262F7">
        <w:t>K</w:t>
      </w:r>
      <w:r w:rsidR="00434530">
        <w:t>č</w:t>
      </w:r>
    </w:p>
    <w:p w:rsidR="00A63141" w:rsidRPr="00D832F8" w:rsidRDefault="00A63141">
      <w:pPr>
        <w:rPr>
          <w:b/>
        </w:rPr>
      </w:pPr>
      <w:r>
        <w:t xml:space="preserve">Vyúčtování je vždy k poslednímu dni v měsíci. Během školního roku </w:t>
      </w:r>
      <w:r w:rsidR="00985AE4">
        <w:t>bude inkaso</w:t>
      </w:r>
      <w:r>
        <w:t xml:space="preserve"> </w:t>
      </w:r>
      <w:r w:rsidR="00985AE4">
        <w:t>staženo</w:t>
      </w:r>
      <w:r>
        <w:t xml:space="preserve"> první pracovní týden v měsíci</w:t>
      </w:r>
      <w:r w:rsidRPr="00D832F8">
        <w:rPr>
          <w:b/>
        </w:rPr>
        <w:t>.</w:t>
      </w:r>
      <w:r w:rsidR="00985AE4" w:rsidRPr="00D832F8">
        <w:rPr>
          <w:b/>
        </w:rPr>
        <w:t xml:space="preserve"> Nutno zakoupit čip pro výdej stravy v hodnotě 120Kč</w:t>
      </w:r>
      <w:r w:rsidR="009B56B7" w:rsidRPr="00D832F8">
        <w:rPr>
          <w:b/>
        </w:rPr>
        <w:t>.</w:t>
      </w:r>
    </w:p>
    <w:p w:rsidR="009B56B7" w:rsidRDefault="00531088">
      <w:r>
        <w:t xml:space="preserve">Byl/a jsem seznámena s vnitřním předpisem ŠJ. Všemu rozumím. </w:t>
      </w:r>
    </w:p>
    <w:p w:rsidR="00CA4F68" w:rsidRDefault="00A63141">
      <w:r>
        <w:t>Prosím, vyplnit hůlkovým písmem/čitelně/ děkuji.</w:t>
      </w:r>
    </w:p>
    <w:p w:rsidR="00A63141" w:rsidRPr="00CA4F68" w:rsidRDefault="00EE4DA8">
      <w:pPr>
        <w:rPr>
          <w:b/>
        </w:rPr>
      </w:pPr>
      <w:r w:rsidRPr="00CA4F68">
        <w:rPr>
          <w:b/>
        </w:rPr>
        <w:t>Podpis majitele účtu,</w:t>
      </w:r>
      <w:r w:rsidR="00D832F8" w:rsidRPr="00CA4F68">
        <w:rPr>
          <w:b/>
        </w:rPr>
        <w:t xml:space="preserve"> </w:t>
      </w:r>
      <w:r w:rsidRPr="00CA4F68">
        <w:rPr>
          <w:b/>
        </w:rPr>
        <w:t>rodiče:</w:t>
      </w:r>
    </w:p>
    <w:p w:rsidR="00814EBA" w:rsidRPr="00CA4F68" w:rsidRDefault="00814EBA">
      <w:pPr>
        <w:rPr>
          <w:b/>
        </w:rPr>
      </w:pPr>
      <w:r w:rsidRPr="00CA4F68">
        <w:rPr>
          <w:b/>
        </w:rPr>
        <w:t>Dne:</w:t>
      </w:r>
    </w:p>
    <w:p w:rsidR="00D832F8" w:rsidRPr="00CA4F68" w:rsidRDefault="00CA4F68">
      <w:pPr>
        <w:rPr>
          <w:b/>
        </w:rPr>
      </w:pPr>
      <w:r>
        <w:rPr>
          <w:b/>
        </w:rPr>
        <w:t>Poskytované informace jsou z důvodu zpracování a zařazení do správné kategorie stravování.</w:t>
      </w:r>
    </w:p>
    <w:p w:rsidR="00D832F8" w:rsidRDefault="00D832F8"/>
    <w:p w:rsidR="00CA4F68" w:rsidRDefault="00CA4F68"/>
    <w:p w:rsidR="00CA4F68" w:rsidRDefault="00CA4F68"/>
    <w:p w:rsidR="00CA4F68" w:rsidRDefault="00CA4F68"/>
    <w:p w:rsidR="00D832F8" w:rsidRPr="00CA4F68" w:rsidRDefault="00D832F8">
      <w:pPr>
        <w:rPr>
          <w:u w:val="single"/>
        </w:rPr>
      </w:pPr>
      <w:r w:rsidRPr="00CA4F68">
        <w:rPr>
          <w:u w:val="single"/>
        </w:rPr>
        <w:t>Jméno žáka, třída a datum narození:</w:t>
      </w:r>
    </w:p>
    <w:p w:rsidR="00D832F8" w:rsidRPr="00CA4F68" w:rsidRDefault="00D832F8">
      <w:pPr>
        <w:rPr>
          <w:u w:val="single"/>
        </w:rPr>
      </w:pPr>
      <w:r w:rsidRPr="00CA4F68">
        <w:rPr>
          <w:u w:val="single"/>
        </w:rPr>
        <w:t>Bydliště a telefon:</w:t>
      </w:r>
    </w:p>
    <w:p w:rsidR="00D832F8" w:rsidRPr="00CA4F68" w:rsidRDefault="00D832F8">
      <w:pPr>
        <w:rPr>
          <w:u w:val="single"/>
        </w:rPr>
      </w:pPr>
      <w:r w:rsidRPr="00CA4F68">
        <w:rPr>
          <w:u w:val="single"/>
        </w:rPr>
        <w:t>Internet: ano/ne</w:t>
      </w:r>
    </w:p>
    <w:p w:rsidR="00D832F8" w:rsidRPr="00CA4F68" w:rsidRDefault="00D832F8">
      <w:pPr>
        <w:rPr>
          <w:u w:val="single"/>
        </w:rPr>
      </w:pPr>
      <w:r w:rsidRPr="00CA4F68">
        <w:rPr>
          <w:u w:val="single"/>
        </w:rPr>
        <w:t>Emailová adresa:</w:t>
      </w:r>
    </w:p>
    <w:p w:rsidR="00D832F8" w:rsidRDefault="00D832F8">
      <w:r>
        <w:t xml:space="preserve">Typ platby: </w:t>
      </w:r>
      <w:r w:rsidRPr="00CA4F68">
        <w:rPr>
          <w:b/>
        </w:rPr>
        <w:t>svolení k inkasu pro č.ú. ZŠ 221017084/0300</w:t>
      </w:r>
    </w:p>
    <w:p w:rsidR="00D832F8" w:rsidRDefault="00D832F8">
      <w:r>
        <w:t>Limit: nejlépe uvést 1000,-Kč na jednoho strávníka</w:t>
      </w:r>
    </w:p>
    <w:p w:rsidR="00D832F8" w:rsidRPr="00CA4F68" w:rsidRDefault="00D832F8">
      <w:pPr>
        <w:rPr>
          <w:u w:val="single"/>
        </w:rPr>
      </w:pPr>
      <w:r w:rsidRPr="00CA4F68">
        <w:rPr>
          <w:u w:val="single"/>
        </w:rPr>
        <w:t>Banka:/kód banky+jméno majitele účtu/</w:t>
      </w:r>
    </w:p>
    <w:p w:rsidR="00D832F8" w:rsidRPr="00CA4F68" w:rsidRDefault="00D832F8">
      <w:pPr>
        <w:rPr>
          <w:u w:val="single"/>
        </w:rPr>
      </w:pPr>
      <w:r w:rsidRPr="00CA4F68">
        <w:rPr>
          <w:u w:val="single"/>
        </w:rPr>
        <w:t>Číslo účtu:</w:t>
      </w:r>
    </w:p>
    <w:p w:rsidR="00D832F8" w:rsidRDefault="00C94691">
      <w:r w:rsidRPr="00CA4F68">
        <w:rPr>
          <w:b/>
        </w:rPr>
        <w:t>Potvrzení ke svolení k inkasu je nutné založit a odevzdat v kanceláři vedoucí ŠJ nejpozději do 30.6./týká se budoucích prvňáčků a nově nastupujících strávníků včetně MŠ. Rodič vyřídí ve svém peněžním ústavu. Má-li elektronické bankovnictví, vytiskne si a zadá sám, poté odešle</w:t>
      </w:r>
      <w:r>
        <w:t xml:space="preserve"> emailem na adresu: </w:t>
      </w:r>
      <w:hyperlink r:id="rId4" w:history="1">
        <w:r w:rsidR="005777CE" w:rsidRPr="0057203F">
          <w:rPr>
            <w:rStyle w:val="Hypertextovodkaz"/>
          </w:rPr>
          <w:t>jidelna.bela@seznam.cz</w:t>
        </w:r>
      </w:hyperlink>
      <w:r>
        <w:t xml:space="preserve"> nebo doručí osobně vedoucí ŠJ.</w:t>
      </w:r>
    </w:p>
    <w:p w:rsidR="00C94691" w:rsidRDefault="00C94691">
      <w:r>
        <w:t>První srážka/záloha jistinou/proběhne cca 20. 08., částka MŠ 900Kč, ZŠ 800Kč.</w:t>
      </w:r>
    </w:p>
    <w:p w:rsidR="00C94691" w:rsidRDefault="00C94691">
      <w:r>
        <w:t xml:space="preserve">Vyúčtování je vždy k poslednímu dni v měsíci. Během školního roku bude inkaso staženo první pracovní týden v měsíci. </w:t>
      </w:r>
      <w:r w:rsidRPr="00CA4F68">
        <w:rPr>
          <w:b/>
        </w:rPr>
        <w:t>Nutno zakoupit čip pro výdej stravy v hodnotě 120Kč</w:t>
      </w:r>
    </w:p>
    <w:p w:rsidR="00C94691" w:rsidRDefault="00CA4F68">
      <w:r>
        <w:t>Prosím vyplňte čitelně hůlkovým písmem. Děkuji.</w:t>
      </w:r>
    </w:p>
    <w:p w:rsidR="00CA4F68" w:rsidRDefault="00CA4F68">
      <w:pPr>
        <w:rPr>
          <w:b/>
        </w:rPr>
      </w:pPr>
      <w:r w:rsidRPr="00CA4F68">
        <w:rPr>
          <w:b/>
        </w:rPr>
        <w:t>Podpis zákonného zástupce+datum:</w:t>
      </w:r>
    </w:p>
    <w:p w:rsidR="00CA4F68" w:rsidRPr="00CA4F68" w:rsidRDefault="00CA4F68">
      <w:pPr>
        <w:rPr>
          <w:b/>
        </w:rPr>
      </w:pPr>
      <w:r>
        <w:rPr>
          <w:b/>
        </w:rPr>
        <w:t>Poskytované informace jsou z důvodu zpracování a zařazení do správné kategorie stravování.</w:t>
      </w:r>
      <w:r w:rsidR="00531088">
        <w:rPr>
          <w:b/>
        </w:rPr>
        <w:t xml:space="preserve"> Byl/a jsem seznámená s vnitřním předpisem ŠJ všemu rozumím.</w:t>
      </w:r>
    </w:p>
    <w:sectPr w:rsidR="00CA4F68" w:rsidRPr="00CA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F"/>
    <w:rsid w:val="00167DBC"/>
    <w:rsid w:val="001939B9"/>
    <w:rsid w:val="001A0F86"/>
    <w:rsid w:val="00230725"/>
    <w:rsid w:val="003B59DF"/>
    <w:rsid w:val="00434530"/>
    <w:rsid w:val="005251AF"/>
    <w:rsid w:val="00531088"/>
    <w:rsid w:val="005777CE"/>
    <w:rsid w:val="00814EBA"/>
    <w:rsid w:val="008558E6"/>
    <w:rsid w:val="008C4B5E"/>
    <w:rsid w:val="00985AE4"/>
    <w:rsid w:val="009B56B7"/>
    <w:rsid w:val="00A0479D"/>
    <w:rsid w:val="00A63141"/>
    <w:rsid w:val="00B61E25"/>
    <w:rsid w:val="00C262F7"/>
    <w:rsid w:val="00C94691"/>
    <w:rsid w:val="00CA4F68"/>
    <w:rsid w:val="00D832F8"/>
    <w:rsid w:val="00E30BBC"/>
    <w:rsid w:val="00EE4DA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42EC668-410D-419C-ABD1-3E61F01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04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C9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.bel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CT%20Martin\Web\2019_20\Z&#225;pis\P&#345;ihl&#225;&#353;ka+ke+sr&#225;&#382;ce+z+&#250;&#269;t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Přihláška+ke+srážce+z+účtu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žáka:</vt:lpstr>
    </vt:vector>
  </TitlesOfParts>
  <Company>S</Company>
  <LinksUpToDate>false</LinksUpToDate>
  <CharactersWithSpaces>2230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mailto:jidelna.bela@seznam.cz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žáka:</dc:title>
  <dc:creator>HP</dc:creator>
  <cp:lastModifiedBy>Martin Šeděnka</cp:lastModifiedBy>
  <cp:revision>1</cp:revision>
  <cp:lastPrinted>2018-03-27T12:36:00Z</cp:lastPrinted>
  <dcterms:created xsi:type="dcterms:W3CDTF">2020-03-24T13:18:00Z</dcterms:created>
  <dcterms:modified xsi:type="dcterms:W3CDTF">2020-03-24T13:19:00Z</dcterms:modified>
</cp:coreProperties>
</file>