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Nastavení-zadání-obsahuje: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1. svolení k inkasu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 klienta/tj. </w:t>
      </w:r>
      <w:r w:rsidRPr="006A7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vaše číslo účtu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 příjemce/tj.</w:t>
      </w:r>
      <w:r w:rsidRPr="006A7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naše číslo účtu 221017084/0300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o transakci tam např. uvedete </w:t>
      </w:r>
      <w:r w:rsidRPr="006A7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strávníka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limit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inkas zadáte</w:t>
      </w:r>
      <w:r w:rsidRPr="006A7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1000kč/</w:t>
      </w:r>
      <w:proofErr w:type="spellStart"/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tz</w:t>
      </w:r>
      <w:proofErr w:type="spellEnd"/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., že se Vám více nemůže stáhnout, stahuje se poprvé jistina</w:t>
      </w:r>
      <w:r w:rsidR="00003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800kč a poté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/další měsíce/ to,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pro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stravuje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období zadáte </w:t>
      </w:r>
      <w:r w:rsidRPr="006A7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měsíčně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variabilní a ostatní symboly </w:t>
      </w:r>
      <w:r w:rsidRPr="006A7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NEVYPLŇOVAT velmi důležité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platnost </w:t>
      </w:r>
      <w:r w:rsidR="00D81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například :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gramStart"/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1.8.20</w:t>
      </w:r>
      <w:r w:rsidR="00003DD2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proofErr w:type="gramEnd"/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do </w:t>
      </w:r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99999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Prosím, pokud se pro svolení rozhodnete, pošlete mi jej nejpozději do </w:t>
      </w:r>
      <w:proofErr w:type="gramStart"/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02360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23609">
        <w:rPr>
          <w:rFonts w:ascii="Times New Roman" w:eastAsia="Times New Roman" w:hAnsi="Times New Roman" w:cs="Times New Roman"/>
          <w:sz w:val="24"/>
          <w:szCs w:val="24"/>
          <w:lang w:eastAsia="cs-CZ"/>
        </w:rPr>
        <w:t>07</w:t>
      </w:r>
      <w:proofErr w:type="gramEnd"/>
      <w:r w:rsidR="00DD1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003DD2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bookmarkStart w:id="0" w:name="_GoBack"/>
      <w:bookmarkEnd w:id="0"/>
      <w:proofErr w:type="gramEnd"/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70D6" w:rsidRPr="006A70D6" w:rsidRDefault="006A70D6" w:rsidP="006A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0D6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přeji hezký den.</w:t>
      </w:r>
      <w:r w:rsidR="00D81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Stašová</w:t>
      </w:r>
    </w:p>
    <w:p w:rsidR="00500601" w:rsidRDefault="00500601"/>
    <w:sectPr w:rsidR="00500601" w:rsidSect="0050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104"/>
    <w:rsid w:val="00003DD2"/>
    <w:rsid w:val="00023609"/>
    <w:rsid w:val="000444AF"/>
    <w:rsid w:val="00113550"/>
    <w:rsid w:val="00500601"/>
    <w:rsid w:val="00665B7B"/>
    <w:rsid w:val="006A70D6"/>
    <w:rsid w:val="00807C75"/>
    <w:rsid w:val="00D81104"/>
    <w:rsid w:val="00DB7E45"/>
    <w:rsid w:val="00DD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BF49"/>
  <w15:docId w15:val="{A391FD45-2299-426C-A536-C323BF6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elna\Documents\zaloha%20z%20xp\dopisy\Nastaven&#237;%20inkas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Nastavení inkasa.dotx</Template>
  <TotalTime>1</TotalTime>
  <Pages>1</Pages>
  <Words>90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HP</cp:lastModifiedBy>
  <cp:revision>4</cp:revision>
  <dcterms:created xsi:type="dcterms:W3CDTF">2020-03-23T10:03:00Z</dcterms:created>
  <dcterms:modified xsi:type="dcterms:W3CDTF">2021-03-23T13:04:00Z</dcterms:modified>
</cp:coreProperties>
</file>